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2101B" w14:textId="1A53413D" w:rsidR="00D56639" w:rsidRDefault="00D56639">
      <w:pPr>
        <w:pStyle w:val="Heading1"/>
        <w:spacing w:before="0" w:after="240"/>
        <w:rPr>
          <w:rFonts w:ascii="Verdana" w:eastAsia="Times New Roman" w:hAnsi="Verdana" w:cs="Arial"/>
          <w:b/>
          <w:caps w:val="0"/>
          <w:noProof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Arial"/>
          <w:b/>
          <w:caps w:val="0"/>
          <w:noProof/>
          <w:color w:val="auto"/>
          <w:sz w:val="24"/>
          <w:szCs w:val="24"/>
          <w:lang w:eastAsia="en-US"/>
        </w:rPr>
        <w:t>South Texas Assemblies of God WOMEN</w:t>
      </w:r>
    </w:p>
    <w:p w14:paraId="28295293" w14:textId="11A0FC0C" w:rsidR="009236E7" w:rsidRDefault="00D56639">
      <w:pPr>
        <w:pStyle w:val="Heading1"/>
        <w:spacing w:before="0" w:after="240"/>
      </w:pPr>
      <w:r>
        <w:rPr>
          <w:rFonts w:ascii="Verdana" w:eastAsia="Times New Roman" w:hAnsi="Verdana" w:cs="Arial"/>
          <w:b/>
          <w:caps w:val="0"/>
          <w:noProof/>
          <w:color w:val="auto"/>
          <w:sz w:val="24"/>
          <w:szCs w:val="24"/>
          <w:lang w:eastAsia="en-US"/>
        </w:rPr>
        <w:t>FUN RUN 5K</w:t>
      </w:r>
    </w:p>
    <w:p w14:paraId="54518780" w14:textId="6E6782DB" w:rsidR="00122523" w:rsidRDefault="0051552D">
      <w:pPr>
        <w:pStyle w:val="Heading1"/>
        <w:spacing w:before="0" w:after="240"/>
      </w:pPr>
      <w:r>
        <w:t xml:space="preserve">REGISTRATION </w:t>
      </w:r>
      <w:r w:rsidR="000D10F6">
        <w:t>ANd Waiver of Liability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118"/>
      </w:tblGrid>
      <w:tr w:rsidR="00122523" w:rsidRPr="004263CF" w14:paraId="514440DA" w14:textId="77777777" w:rsidTr="004263CF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4419"/>
              <w:gridCol w:w="6669"/>
            </w:tblGrid>
            <w:tr w:rsidR="00122523" w:rsidRPr="004263CF" w14:paraId="30769318" w14:textId="77777777" w:rsidTr="00D747FC">
              <w:tc>
                <w:tcPr>
                  <w:tcW w:w="4395" w:type="dxa"/>
                  <w:vAlign w:val="center"/>
                </w:tcPr>
                <w:p w14:paraId="56C818E2" w14:textId="77777777" w:rsidR="00122523" w:rsidRPr="0023274A" w:rsidRDefault="0051552D" w:rsidP="0051552D">
                  <w:pPr>
                    <w:rPr>
                      <w:b/>
                      <w:sz w:val="18"/>
                    </w:rPr>
                  </w:pPr>
                  <w:r w:rsidRPr="0023274A">
                    <w:rPr>
                      <w:b/>
                      <w:sz w:val="18"/>
                    </w:rPr>
                    <w:t xml:space="preserve">Today’s Date: </w:t>
                  </w:r>
                </w:p>
              </w:tc>
              <w:tc>
                <w:tcPr>
                  <w:tcW w:w="6633" w:type="dxa"/>
                  <w:vAlign w:val="center"/>
                </w:tcPr>
                <w:p w14:paraId="556F78B5" w14:textId="2FA755F2" w:rsidR="00122523" w:rsidRPr="0023274A" w:rsidRDefault="00D747FC">
                  <w:pPr>
                    <w:rPr>
                      <w:b/>
                      <w:sz w:val="18"/>
                    </w:rPr>
                  </w:pPr>
                  <w:r w:rsidRPr="0023274A">
                    <w:rPr>
                      <w:b/>
                      <w:sz w:val="18"/>
                    </w:rPr>
                    <w:t>Start Date of Event:</w:t>
                  </w:r>
                  <w:r w:rsidR="00D56639">
                    <w:rPr>
                      <w:b/>
                      <w:sz w:val="18"/>
                    </w:rPr>
                    <w:t xml:space="preserve"> 2/</w:t>
                  </w:r>
                  <w:r w:rsidR="007F4D7C">
                    <w:rPr>
                      <w:b/>
                      <w:sz w:val="18"/>
                    </w:rPr>
                    <w:t>13</w:t>
                  </w:r>
                  <w:r w:rsidR="00D56639">
                    <w:rPr>
                      <w:b/>
                      <w:sz w:val="18"/>
                    </w:rPr>
                    <w:t>/202</w:t>
                  </w:r>
                  <w:r w:rsidR="007F4D7C">
                    <w:rPr>
                      <w:b/>
                      <w:sz w:val="18"/>
                    </w:rPr>
                    <w:t>1</w:t>
                  </w:r>
                </w:p>
              </w:tc>
            </w:tr>
          </w:tbl>
          <w:p w14:paraId="4FF5C34E" w14:textId="77777777" w:rsidR="000D10F6" w:rsidRPr="004263CF" w:rsidRDefault="000D10F6">
            <w:pPr>
              <w:pStyle w:val="Heading3"/>
              <w:rPr>
                <w:sz w:val="18"/>
              </w:rPr>
            </w:pPr>
          </w:p>
          <w:p w14:paraId="22525B08" w14:textId="4D8EA7AF" w:rsidR="00122523" w:rsidRPr="004263CF" w:rsidRDefault="00D56639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Participant’s</w:t>
            </w:r>
            <w:r w:rsidR="009236E7" w:rsidRPr="004263CF">
              <w:rPr>
                <w:sz w:val="24"/>
              </w:rPr>
              <w:t xml:space="preserve"> </w:t>
            </w:r>
            <w:r w:rsidR="0051552D" w:rsidRPr="004263CF">
              <w:rPr>
                <w:sz w:val="24"/>
              </w:rPr>
              <w:t>INFORMATION</w:t>
            </w:r>
            <w:r w:rsidR="009236E7" w:rsidRPr="004263CF">
              <w:rPr>
                <w:sz w:val="24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522"/>
              <w:gridCol w:w="3256"/>
              <w:gridCol w:w="626"/>
              <w:gridCol w:w="2901"/>
              <w:gridCol w:w="730"/>
              <w:gridCol w:w="2053"/>
            </w:tblGrid>
            <w:tr w:rsidR="009236E7" w:rsidRPr="004263CF" w14:paraId="5729A57A" w14:textId="77777777" w:rsidTr="00D747FC">
              <w:tc>
                <w:tcPr>
                  <w:tcW w:w="1515" w:type="dxa"/>
                  <w:tcBorders>
                    <w:right w:val="nil"/>
                  </w:tcBorders>
                  <w:vAlign w:val="center"/>
                </w:tcPr>
                <w:p w14:paraId="4C7B17A0" w14:textId="7A3EE31A" w:rsidR="009236E7" w:rsidRPr="004263CF" w:rsidRDefault="00D56639" w:rsidP="009236E7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  <w:highlight w:val="yellow"/>
                    </w:rPr>
                    <w:t>L</w:t>
                  </w:r>
                  <w:r w:rsidR="009236E7" w:rsidRPr="0023274A">
                    <w:rPr>
                      <w:b/>
                      <w:sz w:val="18"/>
                      <w:highlight w:val="yellow"/>
                    </w:rPr>
                    <w:t>ast name</w:t>
                  </w:r>
                  <w:r w:rsidR="009236E7" w:rsidRPr="0023274A">
                    <w:rPr>
                      <w:sz w:val="18"/>
                      <w:highlight w:val="yellow"/>
                    </w:rPr>
                    <w:t>:</w:t>
                  </w:r>
                  <w:r w:rsidR="009236E7" w:rsidRPr="004263CF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left w:val="nil"/>
                  </w:tcBorders>
                  <w:vAlign w:val="center"/>
                </w:tcPr>
                <w:p w14:paraId="2946272C" w14:textId="77777777" w:rsidR="009236E7" w:rsidRPr="004263CF" w:rsidRDefault="009236E7" w:rsidP="009236E7">
                  <w:pPr>
                    <w:rPr>
                      <w:sz w:val="18"/>
                    </w:rPr>
                  </w:pPr>
                </w:p>
              </w:tc>
              <w:tc>
                <w:tcPr>
                  <w:tcW w:w="623" w:type="dxa"/>
                </w:tcPr>
                <w:p w14:paraId="035998DB" w14:textId="77777777" w:rsidR="009236E7" w:rsidRPr="00D747FC" w:rsidRDefault="00D747FC">
                  <w:pPr>
                    <w:rPr>
                      <w:b/>
                      <w:sz w:val="18"/>
                    </w:rPr>
                  </w:pPr>
                  <w:r w:rsidRPr="0023274A">
                    <w:rPr>
                      <w:b/>
                      <w:sz w:val="18"/>
                      <w:highlight w:val="yellow"/>
                    </w:rPr>
                    <w:t>First</w:t>
                  </w:r>
                  <w:r w:rsidRPr="00D747FC"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887" w:type="dxa"/>
                  <w:tcBorders>
                    <w:right w:val="nil"/>
                  </w:tcBorders>
                  <w:vAlign w:val="center"/>
                </w:tcPr>
                <w:p w14:paraId="1F49C32E" w14:textId="77777777" w:rsidR="009236E7" w:rsidRPr="004263CF" w:rsidRDefault="009236E7" w:rsidP="009236E7">
                  <w:pPr>
                    <w:rPr>
                      <w:sz w:val="18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</w:tcBorders>
                  <w:vAlign w:val="center"/>
                </w:tcPr>
                <w:p w14:paraId="6BD18956" w14:textId="77777777" w:rsidR="009236E7" w:rsidRPr="004263CF" w:rsidRDefault="00D747FC">
                  <w:pPr>
                    <w:rPr>
                      <w:sz w:val="18"/>
                    </w:rPr>
                  </w:pPr>
                  <w:r w:rsidRPr="0023274A">
                    <w:rPr>
                      <w:b/>
                      <w:sz w:val="18"/>
                      <w:highlight w:val="yellow"/>
                    </w:rPr>
                    <w:t>Middle</w:t>
                  </w:r>
                  <w:r w:rsidRPr="004263CF">
                    <w:rPr>
                      <w:sz w:val="18"/>
                    </w:rPr>
                    <w:t>:</w:t>
                  </w:r>
                </w:p>
              </w:tc>
              <w:tc>
                <w:tcPr>
                  <w:tcW w:w="2043" w:type="dxa"/>
                  <w:vAlign w:val="center"/>
                </w:tcPr>
                <w:p w14:paraId="608E88F9" w14:textId="77777777" w:rsidR="009236E7" w:rsidRPr="004263CF" w:rsidRDefault="009236E7" w:rsidP="009236E7">
                  <w:pPr>
                    <w:rPr>
                      <w:sz w:val="18"/>
                    </w:rPr>
                  </w:pPr>
                </w:p>
              </w:tc>
            </w:tr>
          </w:tbl>
          <w:p w14:paraId="73BE1E2C" w14:textId="77777777" w:rsidR="00122523" w:rsidRPr="004263CF" w:rsidRDefault="00122523">
            <w:pPr>
              <w:pStyle w:val="Spacer"/>
              <w:rPr>
                <w:sz w:val="8"/>
              </w:rPr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7"/>
              <w:gridCol w:w="3146"/>
              <w:gridCol w:w="2323"/>
              <w:gridCol w:w="1458"/>
              <w:gridCol w:w="758"/>
              <w:gridCol w:w="1226"/>
            </w:tblGrid>
            <w:tr w:rsidR="00122523" w:rsidRPr="004263CF" w14:paraId="0857F560" w14:textId="77777777" w:rsidTr="0023274A">
              <w:tc>
                <w:tcPr>
                  <w:tcW w:w="2166" w:type="dxa"/>
                  <w:tcBorders>
                    <w:bottom w:val="nil"/>
                  </w:tcBorders>
                  <w:vAlign w:val="center"/>
                </w:tcPr>
                <w:p w14:paraId="5F986A8E" w14:textId="77777777" w:rsidR="00122523" w:rsidRPr="004263CF" w:rsidRDefault="0051552D">
                  <w:pPr>
                    <w:rPr>
                      <w:sz w:val="18"/>
                    </w:rPr>
                  </w:pPr>
                  <w:r w:rsidRPr="004263CF">
                    <w:rPr>
                      <w:sz w:val="18"/>
                    </w:rPr>
                    <w:t>Is this your legal name?</w:t>
                  </w:r>
                </w:p>
              </w:tc>
              <w:tc>
                <w:tcPr>
                  <w:tcW w:w="3129" w:type="dxa"/>
                  <w:tcBorders>
                    <w:bottom w:val="nil"/>
                  </w:tcBorders>
                  <w:vAlign w:val="center"/>
                </w:tcPr>
                <w:p w14:paraId="753CAB11" w14:textId="77777777" w:rsidR="00122523" w:rsidRPr="004263CF" w:rsidRDefault="0051552D">
                  <w:pPr>
                    <w:rPr>
                      <w:sz w:val="18"/>
                    </w:rPr>
                  </w:pPr>
                  <w:r w:rsidRPr="004263CF">
                    <w:rPr>
                      <w:sz w:val="18"/>
                    </w:rPr>
                    <w:t>If not, what is your legal name?</w:t>
                  </w:r>
                </w:p>
              </w:tc>
              <w:tc>
                <w:tcPr>
                  <w:tcW w:w="2310" w:type="dxa"/>
                  <w:tcBorders>
                    <w:bottom w:val="nil"/>
                  </w:tcBorders>
                  <w:vAlign w:val="center"/>
                </w:tcPr>
                <w:p w14:paraId="337B9114" w14:textId="38609C80" w:rsidR="00122523" w:rsidRPr="004263CF" w:rsidRDefault="00D56639" w:rsidP="00EB281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450" w:type="dxa"/>
                  <w:tcBorders>
                    <w:bottom w:val="nil"/>
                  </w:tcBorders>
                  <w:vAlign w:val="center"/>
                </w:tcPr>
                <w:p w14:paraId="2679874E" w14:textId="77777777" w:rsidR="00122523" w:rsidRPr="004263CF" w:rsidRDefault="0051552D">
                  <w:pPr>
                    <w:rPr>
                      <w:sz w:val="18"/>
                    </w:rPr>
                  </w:pPr>
                  <w:r w:rsidRPr="004263CF">
                    <w:rPr>
                      <w:sz w:val="18"/>
                    </w:rPr>
                    <w:t>Birth date:</w:t>
                  </w:r>
                </w:p>
              </w:tc>
              <w:tc>
                <w:tcPr>
                  <w:tcW w:w="754" w:type="dxa"/>
                  <w:tcBorders>
                    <w:bottom w:val="nil"/>
                  </w:tcBorders>
                  <w:vAlign w:val="center"/>
                </w:tcPr>
                <w:p w14:paraId="1F48896A" w14:textId="77777777" w:rsidR="00122523" w:rsidRPr="004263CF" w:rsidRDefault="0051552D">
                  <w:pPr>
                    <w:rPr>
                      <w:sz w:val="18"/>
                    </w:rPr>
                  </w:pPr>
                  <w:r w:rsidRPr="004263CF">
                    <w:rPr>
                      <w:sz w:val="18"/>
                    </w:rPr>
                    <w:t>Age:</w:t>
                  </w:r>
                </w:p>
              </w:tc>
              <w:tc>
                <w:tcPr>
                  <w:tcW w:w="1219" w:type="dxa"/>
                  <w:tcBorders>
                    <w:bottom w:val="nil"/>
                  </w:tcBorders>
                  <w:vAlign w:val="center"/>
                </w:tcPr>
                <w:p w14:paraId="3CCC6553" w14:textId="77777777" w:rsidR="00122523" w:rsidRPr="004263CF" w:rsidRDefault="0051552D">
                  <w:pPr>
                    <w:rPr>
                      <w:sz w:val="18"/>
                    </w:rPr>
                  </w:pPr>
                  <w:r w:rsidRPr="004263CF">
                    <w:rPr>
                      <w:sz w:val="18"/>
                    </w:rPr>
                    <w:t>Sex:</w:t>
                  </w:r>
                </w:p>
              </w:tc>
            </w:tr>
            <w:tr w:rsidR="00122523" w:rsidRPr="004263CF" w14:paraId="5F047D02" w14:textId="77777777" w:rsidTr="0023274A">
              <w:tc>
                <w:tcPr>
                  <w:tcW w:w="2166" w:type="dxa"/>
                  <w:tcBorders>
                    <w:top w:val="nil"/>
                  </w:tcBorders>
                  <w:vAlign w:val="center"/>
                </w:tcPr>
                <w:p w14:paraId="316D1DA5" w14:textId="5E2548F9" w:rsidR="00122523" w:rsidRPr="004263CF" w:rsidRDefault="0051552D">
                  <w:pPr>
                    <w:rPr>
                      <w:sz w:val="18"/>
                    </w:rPr>
                  </w:pPr>
                  <w:r w:rsidRPr="004263CF">
                    <w:rPr>
                      <w:sz w:val="18"/>
                    </w:rPr>
                    <w:object w:dxaOrig="225" w:dyaOrig="225" w14:anchorId="1A1E198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32.75pt;height:18pt" o:ole="">
                        <v:imagedata r:id="rId8" o:title=""/>
                      </v:shape>
                      <w:control r:id="rId9" w:name="OptionButton21241" w:shapeid="_x0000_i1033"/>
                    </w:object>
                  </w:r>
                  <w:r w:rsidRPr="004263CF">
                    <w:rPr>
                      <w:sz w:val="18"/>
                    </w:rPr>
                    <w:object w:dxaOrig="225" w:dyaOrig="225" w14:anchorId="0FC65425">
                      <v:shape id="_x0000_i1035" type="#_x0000_t75" style="width:32.75pt;height:18pt" o:ole="">
                        <v:imagedata r:id="rId10" o:title=""/>
                      </v:shape>
                      <w:control r:id="rId11" w:name="OptionButton212131" w:shapeid="_x0000_i1035"/>
                    </w:object>
                  </w:r>
                </w:p>
              </w:tc>
              <w:tc>
                <w:tcPr>
                  <w:tcW w:w="3129" w:type="dxa"/>
                  <w:tcBorders>
                    <w:top w:val="nil"/>
                  </w:tcBorders>
                  <w:vAlign w:val="center"/>
                </w:tcPr>
                <w:p w14:paraId="42171E81" w14:textId="77777777" w:rsidR="00122523" w:rsidRPr="004263CF" w:rsidRDefault="00122523" w:rsidP="00EB2814">
                  <w:pPr>
                    <w:rPr>
                      <w:sz w:val="18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</w:tcBorders>
                  <w:vAlign w:val="center"/>
                </w:tcPr>
                <w:p w14:paraId="0BFA135B" w14:textId="77777777" w:rsidR="00122523" w:rsidRPr="004263CF" w:rsidRDefault="00122523" w:rsidP="00EB2814">
                  <w:pPr>
                    <w:rPr>
                      <w:sz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</w:tcBorders>
                  <w:vAlign w:val="center"/>
                </w:tcPr>
                <w:p w14:paraId="13C55165" w14:textId="77777777" w:rsidR="00122523" w:rsidRPr="004263CF" w:rsidRDefault="00122523" w:rsidP="00EB2814">
                  <w:pPr>
                    <w:rPr>
                      <w:sz w:val="18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</w:tcBorders>
                  <w:vAlign w:val="center"/>
                </w:tcPr>
                <w:p w14:paraId="13D0402C" w14:textId="77777777" w:rsidR="00122523" w:rsidRPr="004263CF" w:rsidRDefault="00122523" w:rsidP="00EB2814">
                  <w:pPr>
                    <w:rPr>
                      <w:sz w:val="18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</w:tcBorders>
                  <w:vAlign w:val="center"/>
                </w:tcPr>
                <w:p w14:paraId="373A9F78" w14:textId="6D81B1FB" w:rsidR="00122523" w:rsidRPr="004263CF" w:rsidRDefault="0051552D">
                  <w:pPr>
                    <w:rPr>
                      <w:sz w:val="18"/>
                    </w:rPr>
                  </w:pPr>
                  <w:r w:rsidRPr="004263CF">
                    <w:rPr>
                      <w:sz w:val="18"/>
                    </w:rPr>
                    <w:object w:dxaOrig="225" w:dyaOrig="225" w14:anchorId="4696CBD5">
                      <v:shape id="_x0000_i1037" type="#_x0000_t75" style="width:24.8pt;height:18pt" o:ole="">
                        <v:imagedata r:id="rId12" o:title=""/>
                      </v:shape>
                      <w:control r:id="rId13" w:name="OptionButton2131" w:shapeid="_x0000_i1037"/>
                    </w:object>
                  </w:r>
                  <w:r w:rsidRPr="004263CF">
                    <w:rPr>
                      <w:sz w:val="18"/>
                    </w:rPr>
                    <w:object w:dxaOrig="225" w:dyaOrig="225" w14:anchorId="221693A8">
                      <v:shape id="_x0000_i1039" type="#_x0000_t75" style="width:24.8pt;height:18pt" o:ole="">
                        <v:imagedata r:id="rId14" o:title=""/>
                      </v:shape>
                      <w:control r:id="rId15" w:name="OptionButton21111" w:shapeid="_x0000_i1039"/>
                    </w:object>
                  </w:r>
                </w:p>
              </w:tc>
            </w:tr>
          </w:tbl>
          <w:p w14:paraId="4A3C9B54" w14:textId="77777777" w:rsidR="009236E7" w:rsidRDefault="0051552D">
            <w:pPr>
              <w:rPr>
                <w:sz w:val="18"/>
              </w:rPr>
            </w:pPr>
            <w:r w:rsidRPr="004263CF">
              <w:rPr>
                <w:sz w:val="18"/>
              </w:rPr>
              <w:t>Address:</w:t>
            </w:r>
          </w:p>
          <w:p w14:paraId="121FCB0C" w14:textId="77777777" w:rsidR="0051552D" w:rsidRPr="004263CF" w:rsidRDefault="0051552D">
            <w:pPr>
              <w:rPr>
                <w:sz w:val="18"/>
              </w:rPr>
            </w:pPr>
          </w:p>
          <w:p w14:paraId="68BD438E" w14:textId="77777777" w:rsidR="00122523" w:rsidRPr="004263CF" w:rsidRDefault="0051552D">
            <w:pPr>
              <w:rPr>
                <w:sz w:val="18"/>
              </w:rPr>
            </w:pPr>
            <w:r w:rsidRPr="004263CF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07865817"/>
                <w:placeholder>
                  <w:docPart w:val="4FBB703124234CC996B8E1528F45EED5"/>
                </w:placeholder>
                <w:temporary/>
                <w:showingPlcHdr/>
              </w:sdtPr>
              <w:sdtEndPr/>
              <w:sdtContent>
                <w:r w:rsidRPr="004263CF">
                  <w:rPr>
                    <w:sz w:val="18"/>
                  </w:rP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0"/>
              <w:gridCol w:w="7983"/>
              <w:gridCol w:w="3085"/>
            </w:tblGrid>
            <w:tr w:rsidR="00122523" w:rsidRPr="004263CF" w14:paraId="3E71B5BB" w14:textId="77777777" w:rsidTr="009236E7">
              <w:tc>
                <w:tcPr>
                  <w:tcW w:w="20" w:type="dxa"/>
                  <w:tcBorders>
                    <w:bottom w:val="nil"/>
                  </w:tcBorders>
                  <w:vAlign w:val="center"/>
                </w:tcPr>
                <w:p w14:paraId="3FD58144" w14:textId="77777777" w:rsidR="00122523" w:rsidRPr="004263CF" w:rsidRDefault="00122523">
                  <w:pPr>
                    <w:rPr>
                      <w:sz w:val="18"/>
                    </w:rPr>
                  </w:pPr>
                </w:p>
              </w:tc>
              <w:tc>
                <w:tcPr>
                  <w:tcW w:w="7940" w:type="dxa"/>
                  <w:tcBorders>
                    <w:bottom w:val="nil"/>
                  </w:tcBorders>
                  <w:vAlign w:val="center"/>
                </w:tcPr>
                <w:p w14:paraId="7CCCF001" w14:textId="324AE83E" w:rsidR="00122523" w:rsidRPr="0023274A" w:rsidRDefault="0051552D">
                  <w:pPr>
                    <w:rPr>
                      <w:b/>
                      <w:sz w:val="18"/>
                    </w:rPr>
                  </w:pPr>
                  <w:r w:rsidRPr="0023274A">
                    <w:rPr>
                      <w:b/>
                      <w:sz w:val="18"/>
                      <w:highlight w:val="yellow"/>
                    </w:rPr>
                    <w:t xml:space="preserve">Home phone </w:t>
                  </w:r>
                  <w:r w:rsidR="00D56639">
                    <w:rPr>
                      <w:b/>
                      <w:sz w:val="18"/>
                      <w:highlight w:val="yellow"/>
                    </w:rPr>
                    <w:t>Number</w:t>
                  </w:r>
                  <w:r w:rsidR="00D747FC" w:rsidRPr="0023274A">
                    <w:rPr>
                      <w:b/>
                      <w:sz w:val="18"/>
                      <w:highlight w:val="yellow"/>
                    </w:rPr>
                    <w:t xml:space="preserve">/Cell Phone /Other </w:t>
                  </w:r>
                  <w:r w:rsidR="00D747FC" w:rsidRPr="00D56639">
                    <w:rPr>
                      <w:b/>
                      <w:sz w:val="18"/>
                      <w:highlight w:val="yellow"/>
                    </w:rPr>
                    <w:t>Phone</w:t>
                  </w:r>
                  <w:r w:rsidR="00D56639" w:rsidRPr="00D56639">
                    <w:rPr>
                      <w:b/>
                      <w:sz w:val="18"/>
                      <w:highlight w:val="yellow"/>
                    </w:rPr>
                    <w:t>:</w:t>
                  </w:r>
                </w:p>
              </w:tc>
              <w:tc>
                <w:tcPr>
                  <w:tcW w:w="3068" w:type="dxa"/>
                  <w:tcBorders>
                    <w:bottom w:val="nil"/>
                  </w:tcBorders>
                  <w:vAlign w:val="center"/>
                </w:tcPr>
                <w:p w14:paraId="5D20628D" w14:textId="77777777" w:rsidR="00122523" w:rsidRPr="004263CF" w:rsidRDefault="00D747FC" w:rsidP="00D747FC">
                  <w:pPr>
                    <w:rPr>
                      <w:sz w:val="18"/>
                    </w:rPr>
                  </w:pPr>
                  <w:r w:rsidRPr="0023274A">
                    <w:rPr>
                      <w:b/>
                      <w:sz w:val="18"/>
                      <w:highlight w:val="yellow"/>
                    </w:rPr>
                    <w:t>E-Mail</w:t>
                  </w:r>
                  <w:r w:rsidR="0051552D" w:rsidRPr="004263CF">
                    <w:rPr>
                      <w:sz w:val="18"/>
                    </w:rPr>
                    <w:t>:</w:t>
                  </w:r>
                </w:p>
              </w:tc>
            </w:tr>
            <w:tr w:rsidR="00122523" w:rsidRPr="004263CF" w14:paraId="41F73DA5" w14:textId="77777777" w:rsidTr="009236E7">
              <w:tc>
                <w:tcPr>
                  <w:tcW w:w="2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2B55A01A" w14:textId="77777777" w:rsidR="00122523" w:rsidRPr="004263CF" w:rsidRDefault="00122523">
                  <w:pPr>
                    <w:rPr>
                      <w:sz w:val="18"/>
                    </w:rPr>
                  </w:pPr>
                </w:p>
              </w:tc>
              <w:tc>
                <w:tcPr>
                  <w:tcW w:w="794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0EEBBEC5" w14:textId="77777777" w:rsidR="00122523" w:rsidRPr="004263CF" w:rsidRDefault="00122523" w:rsidP="00EB2814">
                  <w:pPr>
                    <w:rPr>
                      <w:sz w:val="18"/>
                    </w:rPr>
                  </w:pPr>
                </w:p>
              </w:tc>
              <w:tc>
                <w:tcPr>
                  <w:tcW w:w="306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05023D53" w14:textId="77777777" w:rsidR="00122523" w:rsidRPr="004263CF" w:rsidRDefault="00122523" w:rsidP="00EB2814">
                  <w:pPr>
                    <w:rPr>
                      <w:sz w:val="18"/>
                    </w:rPr>
                  </w:pPr>
                </w:p>
              </w:tc>
            </w:tr>
          </w:tbl>
          <w:p w14:paraId="4504A806" w14:textId="77777777" w:rsidR="00122523" w:rsidRPr="004263CF" w:rsidRDefault="00122523">
            <w:pPr>
              <w:pStyle w:val="Spacer"/>
              <w:rPr>
                <w:sz w:val="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62"/>
              <w:gridCol w:w="551"/>
              <w:gridCol w:w="5775"/>
            </w:tblGrid>
            <w:tr w:rsidR="009236E7" w:rsidRPr="004263CF" w14:paraId="77667708" w14:textId="77777777" w:rsidTr="000D10F6">
              <w:tc>
                <w:tcPr>
                  <w:tcW w:w="4736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4A066357" w14:textId="6C4BEFA4" w:rsidR="009236E7" w:rsidRPr="00D56639" w:rsidRDefault="00D56639" w:rsidP="00D56639">
                  <w:pPr>
                    <w:contextualSpacing/>
                    <w:rPr>
                      <w:b/>
                      <w:bCs/>
                      <w:sz w:val="18"/>
                    </w:rPr>
                  </w:pPr>
                  <w:r w:rsidRPr="00D56639">
                    <w:rPr>
                      <w:b/>
                      <w:bCs/>
                      <w:sz w:val="18"/>
                      <w:highlight w:val="yellow"/>
                    </w:rPr>
                    <w:t>Insurance Name/Number</w:t>
                  </w:r>
                  <w:r w:rsidRPr="00D56639">
                    <w:rPr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54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721DDCD7" w14:textId="77777777" w:rsidR="009236E7" w:rsidRPr="004263CF" w:rsidRDefault="009236E7">
                  <w:pPr>
                    <w:contextualSpacing/>
                    <w:rPr>
                      <w:sz w:val="18"/>
                    </w:rPr>
                  </w:pPr>
                </w:p>
              </w:tc>
              <w:tc>
                <w:tcPr>
                  <w:tcW w:w="574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7EAE14F2" w14:textId="77777777" w:rsidR="009236E7" w:rsidRPr="004263CF" w:rsidRDefault="009236E7" w:rsidP="009236E7">
                  <w:pPr>
                    <w:contextualSpacing/>
                    <w:rPr>
                      <w:sz w:val="18"/>
                    </w:rPr>
                  </w:pPr>
                </w:p>
              </w:tc>
            </w:tr>
          </w:tbl>
          <w:p w14:paraId="30F15622" w14:textId="77777777" w:rsidR="000D10F6" w:rsidRPr="004263CF" w:rsidRDefault="000D10F6">
            <w:pPr>
              <w:pStyle w:val="Heading3"/>
              <w:rPr>
                <w:sz w:val="18"/>
              </w:rPr>
            </w:pPr>
          </w:p>
          <w:p w14:paraId="3582234E" w14:textId="77777777" w:rsidR="00122523" w:rsidRPr="004263CF" w:rsidRDefault="009236E7">
            <w:pPr>
              <w:pStyle w:val="Heading3"/>
              <w:rPr>
                <w:sz w:val="24"/>
              </w:rPr>
            </w:pPr>
            <w:r w:rsidRPr="004263CF">
              <w:rPr>
                <w:sz w:val="24"/>
              </w:rPr>
              <w:t>Waiver of Liability</w:t>
            </w:r>
          </w:p>
          <w:p w14:paraId="5C912FB7" w14:textId="77777777" w:rsidR="00122523" w:rsidRPr="004263CF" w:rsidRDefault="0051552D">
            <w:pPr>
              <w:pStyle w:val="Heading4"/>
              <w:rPr>
                <w:sz w:val="18"/>
              </w:rPr>
            </w:pPr>
            <w:r w:rsidRPr="00705C66">
              <w:rPr>
                <w:sz w:val="18"/>
                <w:highlight w:val="yellow"/>
              </w:rPr>
              <w:t>(</w:t>
            </w:r>
            <w:r w:rsidR="0023274A" w:rsidRPr="00705C66">
              <w:rPr>
                <w:sz w:val="18"/>
                <w:highlight w:val="yellow"/>
              </w:rPr>
              <w:t>This page MUST be signed below, to consent to waiver of liability, before participation in event is allowed</w:t>
            </w:r>
            <w:r w:rsidRPr="00705C66">
              <w:rPr>
                <w:sz w:val="18"/>
                <w:highlight w:val="yellow"/>
              </w:rPr>
              <w:t>)</w:t>
            </w:r>
          </w:p>
          <w:p w14:paraId="48E06B27" w14:textId="77777777" w:rsidR="00122523" w:rsidRPr="004263CF" w:rsidRDefault="00122523">
            <w:pPr>
              <w:rPr>
                <w:sz w:val="18"/>
              </w:rPr>
            </w:pPr>
          </w:p>
          <w:p w14:paraId="647B91AE" w14:textId="53DF6179" w:rsidR="000D10F6" w:rsidRPr="004263CF" w:rsidRDefault="000D10F6" w:rsidP="000D10F6">
            <w:pPr>
              <w:rPr>
                <w:sz w:val="18"/>
              </w:rPr>
            </w:pPr>
            <w:r w:rsidRPr="004263CF">
              <w:rPr>
                <w:sz w:val="18"/>
              </w:rPr>
              <w:t xml:space="preserve">WAIVER:  I, the undersigned, agree to indemnify and hold harmless </w:t>
            </w:r>
            <w:r w:rsidR="00D56639">
              <w:rPr>
                <w:sz w:val="18"/>
              </w:rPr>
              <w:t>South Texas Assemblies of God Ministries</w:t>
            </w:r>
            <w:r w:rsidRPr="004263CF">
              <w:rPr>
                <w:sz w:val="18"/>
              </w:rPr>
              <w:t xml:space="preserve"> from all cost, expense and liability arising out of </w:t>
            </w:r>
            <w:r w:rsidRPr="00D56639">
              <w:rPr>
                <w:b/>
                <w:bCs/>
                <w:sz w:val="18"/>
              </w:rPr>
              <w:t>my or my child’s</w:t>
            </w:r>
            <w:r w:rsidRPr="004263CF">
              <w:rPr>
                <w:sz w:val="18"/>
              </w:rPr>
              <w:t xml:space="preserve"> (minor – 18 years or younger) participation in this event (before, during or after</w:t>
            </w:r>
            <w:r w:rsidR="004263CF" w:rsidRPr="004263CF">
              <w:rPr>
                <w:sz w:val="18"/>
              </w:rPr>
              <w:t>.</w:t>
            </w:r>
            <w:r w:rsidRPr="004263CF">
              <w:rPr>
                <w:sz w:val="18"/>
              </w:rPr>
              <w:t xml:space="preserve">)  I do hereby waive all claims for damage or loss to </w:t>
            </w:r>
            <w:r w:rsidRPr="00D56639">
              <w:rPr>
                <w:b/>
                <w:bCs/>
                <w:sz w:val="18"/>
              </w:rPr>
              <w:t xml:space="preserve">me or my child’s </w:t>
            </w:r>
            <w:r w:rsidRPr="00D56639">
              <w:rPr>
                <w:sz w:val="18"/>
              </w:rPr>
              <w:t>person</w:t>
            </w:r>
            <w:r w:rsidRPr="004263CF">
              <w:rPr>
                <w:sz w:val="18"/>
              </w:rPr>
              <w:t xml:space="preserve"> or property which may be caused by any act, or failure to act, by </w:t>
            </w:r>
            <w:r w:rsidR="00D56639">
              <w:rPr>
                <w:sz w:val="18"/>
              </w:rPr>
              <w:t>South Texas Assemblies of God Ministries</w:t>
            </w:r>
            <w:r w:rsidRPr="004263CF">
              <w:rPr>
                <w:sz w:val="18"/>
              </w:rPr>
              <w:t xml:space="preserve">, its leadership , volunteer staff or employees arising directly or indirectly from me or my child’s loss, damage or other liability from such event. </w:t>
            </w:r>
          </w:p>
          <w:p w14:paraId="7390AA3B" w14:textId="77777777" w:rsidR="00155A4E" w:rsidRDefault="00155A4E" w:rsidP="000D10F6">
            <w:pPr>
              <w:rPr>
                <w:sz w:val="18"/>
              </w:rPr>
            </w:pPr>
          </w:p>
          <w:p w14:paraId="0FDF9A77" w14:textId="58EB258A" w:rsidR="009236E7" w:rsidRPr="004263CF" w:rsidRDefault="000D10F6" w:rsidP="000D10F6">
            <w:pPr>
              <w:rPr>
                <w:sz w:val="18"/>
              </w:rPr>
            </w:pPr>
            <w:r w:rsidRPr="004263CF">
              <w:rPr>
                <w:sz w:val="18"/>
              </w:rPr>
              <w:t xml:space="preserve">I give permission </w:t>
            </w:r>
            <w:r w:rsidR="0023274A">
              <w:rPr>
                <w:sz w:val="18"/>
              </w:rPr>
              <w:t xml:space="preserve">to </w:t>
            </w:r>
            <w:r w:rsidR="00D56639">
              <w:rPr>
                <w:sz w:val="18"/>
              </w:rPr>
              <w:t>South Texas</w:t>
            </w:r>
            <w:r w:rsidR="0023274A">
              <w:rPr>
                <w:sz w:val="18"/>
              </w:rPr>
              <w:t xml:space="preserve"> Assembl</w:t>
            </w:r>
            <w:r w:rsidR="00CA7618">
              <w:rPr>
                <w:sz w:val="18"/>
              </w:rPr>
              <w:t>ies</w:t>
            </w:r>
            <w:r w:rsidR="0023274A">
              <w:rPr>
                <w:sz w:val="18"/>
              </w:rPr>
              <w:t xml:space="preserve"> of </w:t>
            </w:r>
            <w:r w:rsidR="00D56639">
              <w:rPr>
                <w:sz w:val="18"/>
              </w:rPr>
              <w:t>God Ministries</w:t>
            </w:r>
            <w:r w:rsidR="0023274A">
              <w:rPr>
                <w:sz w:val="18"/>
              </w:rPr>
              <w:t xml:space="preserve"> </w:t>
            </w:r>
            <w:r w:rsidRPr="004263CF">
              <w:rPr>
                <w:sz w:val="18"/>
              </w:rPr>
              <w:t xml:space="preserve">to use any </w:t>
            </w:r>
            <w:r w:rsidRPr="00D56639">
              <w:rPr>
                <w:b/>
                <w:bCs/>
                <w:sz w:val="18"/>
              </w:rPr>
              <w:t>videos or pictures</w:t>
            </w:r>
            <w:r w:rsidR="0023274A" w:rsidRPr="00D56639">
              <w:rPr>
                <w:b/>
                <w:bCs/>
                <w:sz w:val="18"/>
              </w:rPr>
              <w:t xml:space="preserve"> taken</w:t>
            </w:r>
            <w:r w:rsidR="0023274A">
              <w:rPr>
                <w:sz w:val="18"/>
              </w:rPr>
              <w:t xml:space="preserve"> through its media sources, </w:t>
            </w:r>
            <w:r w:rsidR="00155A4E">
              <w:rPr>
                <w:sz w:val="18"/>
              </w:rPr>
              <w:t>fo</w:t>
            </w:r>
            <w:r w:rsidRPr="004263CF">
              <w:rPr>
                <w:sz w:val="18"/>
              </w:rPr>
              <w:t>r publication.</w:t>
            </w:r>
          </w:p>
          <w:p w14:paraId="1035729E" w14:textId="77777777" w:rsidR="009236E7" w:rsidRPr="004263CF" w:rsidRDefault="009236E7">
            <w:pPr>
              <w:rPr>
                <w:sz w:val="18"/>
              </w:rPr>
            </w:pPr>
          </w:p>
          <w:p w14:paraId="6D7AD164" w14:textId="77777777" w:rsidR="004263CF" w:rsidRDefault="004263CF">
            <w:pPr>
              <w:pStyle w:val="Heading3"/>
              <w:rPr>
                <w:sz w:val="24"/>
              </w:rPr>
            </w:pPr>
          </w:p>
          <w:p w14:paraId="1BBFD9CC" w14:textId="77777777" w:rsidR="00122523" w:rsidRPr="004263CF" w:rsidRDefault="0051552D">
            <w:pPr>
              <w:pStyle w:val="Heading3"/>
              <w:rPr>
                <w:sz w:val="24"/>
              </w:rPr>
            </w:pPr>
            <w:r w:rsidRPr="004263CF">
              <w:rPr>
                <w:sz w:val="24"/>
              </w:rP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40"/>
              <w:gridCol w:w="2215"/>
              <w:gridCol w:w="1679"/>
              <w:gridCol w:w="1954"/>
            </w:tblGrid>
            <w:tr w:rsidR="00122523" w:rsidRPr="004263CF" w14:paraId="62B4FCED" w14:textId="77777777">
              <w:tc>
                <w:tcPr>
                  <w:tcW w:w="5240" w:type="dxa"/>
                  <w:vAlign w:val="center"/>
                </w:tcPr>
                <w:p w14:paraId="2A133350" w14:textId="77777777" w:rsidR="000D10F6" w:rsidRPr="004263CF" w:rsidRDefault="00F92645" w:rsidP="00F9264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In case of emergency, please contact : </w:t>
                  </w:r>
                </w:p>
              </w:tc>
              <w:tc>
                <w:tcPr>
                  <w:tcW w:w="2215" w:type="dxa"/>
                  <w:vAlign w:val="center"/>
                </w:tcPr>
                <w:p w14:paraId="3DA4537D" w14:textId="459845FF" w:rsidR="00122523" w:rsidRPr="004263CF" w:rsidRDefault="0051552D" w:rsidP="000D10F6">
                  <w:pPr>
                    <w:rPr>
                      <w:sz w:val="18"/>
                    </w:rPr>
                  </w:pPr>
                  <w:r w:rsidRPr="004263CF">
                    <w:rPr>
                      <w:sz w:val="18"/>
                    </w:rPr>
                    <w:t>Relationship to</w:t>
                  </w:r>
                  <w:r w:rsidR="00D56639">
                    <w:rPr>
                      <w:sz w:val="18"/>
                    </w:rPr>
                    <w:t xml:space="preserve"> participant</w:t>
                  </w:r>
                  <w:r w:rsidRPr="004263CF"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679" w:type="dxa"/>
                  <w:vAlign w:val="center"/>
                </w:tcPr>
                <w:p w14:paraId="6423AA90" w14:textId="77777777" w:rsidR="00122523" w:rsidRPr="004263CF" w:rsidRDefault="0051552D">
                  <w:pPr>
                    <w:rPr>
                      <w:sz w:val="18"/>
                    </w:rPr>
                  </w:pPr>
                  <w:r w:rsidRPr="004263CF">
                    <w:rPr>
                      <w:sz w:val="18"/>
                    </w:rP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14:paraId="47535371" w14:textId="77777777" w:rsidR="00122523" w:rsidRPr="004263CF" w:rsidRDefault="0051552D">
                  <w:pPr>
                    <w:rPr>
                      <w:sz w:val="18"/>
                    </w:rPr>
                  </w:pPr>
                  <w:r w:rsidRPr="004263CF">
                    <w:rPr>
                      <w:sz w:val="18"/>
                    </w:rPr>
                    <w:t>Work phone no.:</w:t>
                  </w:r>
                </w:p>
              </w:tc>
            </w:tr>
            <w:tr w:rsidR="00122523" w:rsidRPr="004263CF" w14:paraId="3DA633A3" w14:textId="77777777">
              <w:tc>
                <w:tcPr>
                  <w:tcW w:w="5240" w:type="dxa"/>
                  <w:vAlign w:val="center"/>
                </w:tcPr>
                <w:p w14:paraId="5457F8FF" w14:textId="77777777" w:rsidR="00122523" w:rsidRDefault="00F92645" w:rsidP="000D10F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1.</w:t>
                  </w:r>
                </w:p>
                <w:p w14:paraId="4DF833DD" w14:textId="77777777" w:rsidR="00F92645" w:rsidRDefault="00F92645" w:rsidP="000D10F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2.</w:t>
                  </w:r>
                </w:p>
                <w:p w14:paraId="45EA8E56" w14:textId="77777777" w:rsidR="00F92645" w:rsidRDefault="00F92645" w:rsidP="000D10F6">
                  <w:pPr>
                    <w:rPr>
                      <w:sz w:val="18"/>
                    </w:rPr>
                  </w:pPr>
                  <w:r w:rsidRPr="00F92645">
                    <w:rPr>
                      <w:sz w:val="18"/>
                    </w:rPr>
                    <w:t>Name of local friend or relative (not living at same address):</w:t>
                  </w:r>
                </w:p>
                <w:p w14:paraId="5263460B" w14:textId="77777777" w:rsidR="00F92645" w:rsidRPr="004263CF" w:rsidRDefault="00F92645" w:rsidP="000D10F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1.</w:t>
                  </w:r>
                </w:p>
              </w:tc>
              <w:tc>
                <w:tcPr>
                  <w:tcW w:w="2215" w:type="dxa"/>
                  <w:vAlign w:val="center"/>
                </w:tcPr>
                <w:p w14:paraId="4582F4CE" w14:textId="77777777" w:rsidR="00122523" w:rsidRPr="004263CF" w:rsidRDefault="00122523" w:rsidP="000D10F6">
                  <w:pPr>
                    <w:rPr>
                      <w:sz w:val="18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14:paraId="4BF65063" w14:textId="77777777" w:rsidR="00122523" w:rsidRPr="004263CF" w:rsidRDefault="00122523" w:rsidP="000D10F6">
                  <w:pPr>
                    <w:rPr>
                      <w:sz w:val="18"/>
                    </w:rPr>
                  </w:pPr>
                </w:p>
              </w:tc>
              <w:tc>
                <w:tcPr>
                  <w:tcW w:w="1954" w:type="dxa"/>
                  <w:vAlign w:val="center"/>
                </w:tcPr>
                <w:p w14:paraId="4376BFBB" w14:textId="77777777" w:rsidR="00122523" w:rsidRPr="004263CF" w:rsidRDefault="00122523" w:rsidP="000D10F6">
                  <w:pPr>
                    <w:rPr>
                      <w:sz w:val="18"/>
                    </w:rPr>
                  </w:pPr>
                </w:p>
              </w:tc>
            </w:tr>
          </w:tbl>
          <w:p w14:paraId="2C17D1BA" w14:textId="7DC228D1" w:rsidR="00122523" w:rsidRPr="004263CF" w:rsidRDefault="0051552D">
            <w:pPr>
              <w:rPr>
                <w:sz w:val="18"/>
              </w:rPr>
            </w:pPr>
            <w:r w:rsidRPr="004263CF">
              <w:rPr>
                <w:sz w:val="18"/>
              </w:rPr>
              <w:t xml:space="preserve">The above information is true to the best of my knowledge. I understand that I </w:t>
            </w:r>
            <w:r w:rsidR="000D10F6" w:rsidRPr="004263CF">
              <w:rPr>
                <w:sz w:val="18"/>
              </w:rPr>
              <w:t xml:space="preserve">thereby release </w:t>
            </w:r>
            <w:r w:rsidR="00D56639">
              <w:rPr>
                <w:sz w:val="18"/>
              </w:rPr>
              <w:t>STXAGM</w:t>
            </w:r>
            <w:r w:rsidR="000D10F6" w:rsidRPr="004263CF">
              <w:rPr>
                <w:sz w:val="18"/>
              </w:rPr>
              <w:t xml:space="preserve"> </w:t>
            </w:r>
            <w:r w:rsidR="004263CF" w:rsidRPr="004263CF">
              <w:rPr>
                <w:sz w:val="18"/>
              </w:rPr>
              <w:t xml:space="preserve">of liability whereas stated in the waiver of liability clause in this document </w:t>
            </w:r>
            <w:r w:rsidR="000D10F6" w:rsidRPr="004263CF">
              <w:rPr>
                <w:sz w:val="18"/>
              </w:rPr>
              <w:t xml:space="preserve">before, during or after the event in which this application pertains to.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9"/>
              <w:gridCol w:w="7941"/>
              <w:gridCol w:w="271"/>
              <w:gridCol w:w="2456"/>
              <w:gridCol w:w="231"/>
            </w:tblGrid>
            <w:tr w:rsidR="00122523" w:rsidRPr="004263CF" w14:paraId="3D852753" w14:textId="77777777" w:rsidTr="00D747FC">
              <w:tc>
                <w:tcPr>
                  <w:tcW w:w="187" w:type="dxa"/>
                  <w:vAlign w:val="center"/>
                </w:tcPr>
                <w:p w14:paraId="28D59A6C" w14:textId="77777777" w:rsidR="00122523" w:rsidRPr="004263CF" w:rsidRDefault="00122523">
                  <w:pPr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78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2591F083" w14:textId="77777777" w:rsidR="00122523" w:rsidRDefault="00122523">
                  <w:pPr>
                    <w:ind w:left="0"/>
                    <w:rPr>
                      <w:sz w:val="18"/>
                    </w:rPr>
                  </w:pPr>
                </w:p>
                <w:p w14:paraId="6AC48BCF" w14:textId="77777777" w:rsidR="00F92645" w:rsidRDefault="00F92645">
                  <w:pPr>
                    <w:ind w:left="0"/>
                    <w:rPr>
                      <w:sz w:val="18"/>
                    </w:rPr>
                  </w:pPr>
                </w:p>
                <w:p w14:paraId="11346336" w14:textId="77777777" w:rsidR="00F92645" w:rsidRPr="004263CF" w:rsidRDefault="00F92645">
                  <w:pPr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21CECE62" w14:textId="77777777" w:rsidR="00122523" w:rsidRPr="004263CF" w:rsidRDefault="00122523">
                  <w:pPr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2443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15D04F2F" w14:textId="77777777" w:rsidR="00122523" w:rsidRPr="004263CF" w:rsidRDefault="00122523">
                  <w:pPr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14:paraId="737A7FC9" w14:textId="77777777" w:rsidR="00122523" w:rsidRPr="004263CF" w:rsidRDefault="00122523">
                  <w:pPr>
                    <w:ind w:left="0"/>
                    <w:rPr>
                      <w:sz w:val="18"/>
                    </w:rPr>
                  </w:pPr>
                </w:p>
              </w:tc>
            </w:tr>
            <w:tr w:rsidR="00122523" w:rsidRPr="004263CF" w14:paraId="2D28585D" w14:textId="77777777" w:rsidTr="00D747FC">
              <w:tc>
                <w:tcPr>
                  <w:tcW w:w="187" w:type="dxa"/>
                  <w:vAlign w:val="center"/>
                </w:tcPr>
                <w:p w14:paraId="384264CF" w14:textId="77777777" w:rsidR="00122523" w:rsidRPr="004263CF" w:rsidRDefault="00122523">
                  <w:pPr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78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662221E1" w14:textId="45DBD014" w:rsidR="00122523" w:rsidRPr="004263CF" w:rsidRDefault="00D56639" w:rsidP="00B0267A">
                  <w:pPr>
                    <w:ind w:left="0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</w:t>
                  </w:r>
                  <w:r w:rsidR="00B0267A" w:rsidRPr="0023274A">
                    <w:rPr>
                      <w:b/>
                      <w:sz w:val="18"/>
                    </w:rPr>
                    <w:t xml:space="preserve"> </w:t>
                  </w:r>
                  <w:r w:rsidR="00B0267A" w:rsidRPr="00D56639">
                    <w:rPr>
                      <w:b/>
                      <w:sz w:val="18"/>
                      <w:highlight w:val="yellow"/>
                    </w:rPr>
                    <w:t>Sig</w:t>
                  </w:r>
                  <w:r w:rsidR="0051552D" w:rsidRPr="00D56639">
                    <w:rPr>
                      <w:b/>
                      <w:sz w:val="18"/>
                      <w:highlight w:val="yellow"/>
                    </w:rPr>
                    <w:t>nature</w:t>
                  </w:r>
                  <w:r>
                    <w:rPr>
                      <w:b/>
                      <w:sz w:val="18"/>
                    </w:rPr>
                    <w:t>:</w:t>
                  </w:r>
                  <w:r w:rsidR="00D747FC" w:rsidRPr="0023274A">
                    <w:rPr>
                      <w:b/>
                      <w:sz w:val="18"/>
                    </w:rPr>
                    <w:t xml:space="preserve">                                                              </w:t>
                  </w:r>
                  <w:r w:rsidR="00D747FC">
                    <w:rPr>
                      <w:sz w:val="18"/>
                    </w:rPr>
                    <w:t xml:space="preserve">/          </w:t>
                  </w:r>
                  <w:r w:rsidR="00D747FC" w:rsidRPr="0023274A">
                    <w:rPr>
                      <w:b/>
                      <w:sz w:val="18"/>
                      <w:highlight w:val="yellow"/>
                    </w:rPr>
                    <w:t>Printed Name</w:t>
                  </w:r>
                  <w:r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0" w:type="dxa"/>
                  <w:vAlign w:val="center"/>
                </w:tcPr>
                <w:p w14:paraId="467A95EC" w14:textId="77777777" w:rsidR="00122523" w:rsidRPr="004263CF" w:rsidRDefault="00122523">
                  <w:pPr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67D648C3" w14:textId="77777777" w:rsidR="00122523" w:rsidRPr="0023274A" w:rsidRDefault="0051552D">
                  <w:pPr>
                    <w:ind w:left="0"/>
                    <w:rPr>
                      <w:b/>
                      <w:sz w:val="18"/>
                    </w:rPr>
                  </w:pPr>
                  <w:r w:rsidRPr="0023274A">
                    <w:rPr>
                      <w:b/>
                      <w:sz w:val="18"/>
                      <w:highlight w:val="yellow"/>
                    </w:rP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14:paraId="22B24C5D" w14:textId="77777777" w:rsidR="00122523" w:rsidRPr="004263CF" w:rsidRDefault="00122523">
                  <w:pPr>
                    <w:ind w:left="0"/>
                    <w:rPr>
                      <w:sz w:val="18"/>
                    </w:rPr>
                  </w:pPr>
                </w:p>
              </w:tc>
            </w:tr>
          </w:tbl>
          <w:p w14:paraId="7FD2B3AF" w14:textId="77777777" w:rsidR="00122523" w:rsidRPr="004263CF" w:rsidRDefault="00122523">
            <w:pPr>
              <w:rPr>
                <w:sz w:val="18"/>
              </w:rPr>
            </w:pPr>
          </w:p>
        </w:tc>
      </w:tr>
    </w:tbl>
    <w:p w14:paraId="4278C3D6" w14:textId="77777777" w:rsidR="004263CF" w:rsidRPr="004263CF" w:rsidRDefault="004263CF" w:rsidP="00D747FC">
      <w:pPr>
        <w:rPr>
          <w:sz w:val="18"/>
        </w:rPr>
      </w:pPr>
    </w:p>
    <w:sectPr w:rsidR="004263CF" w:rsidRPr="004263CF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E1189" w14:textId="77777777" w:rsidR="009236E7" w:rsidRDefault="009236E7">
      <w:pPr>
        <w:spacing w:before="0" w:after="0"/>
      </w:pPr>
      <w:r>
        <w:separator/>
      </w:r>
    </w:p>
  </w:endnote>
  <w:endnote w:type="continuationSeparator" w:id="0">
    <w:p w14:paraId="37FC15FF" w14:textId="77777777" w:rsidR="009236E7" w:rsidRDefault="009236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0EA52" w14:textId="77777777" w:rsidR="009236E7" w:rsidRDefault="009236E7">
      <w:pPr>
        <w:spacing w:before="0" w:after="0"/>
      </w:pPr>
      <w:r>
        <w:separator/>
      </w:r>
    </w:p>
  </w:footnote>
  <w:footnote w:type="continuationSeparator" w:id="0">
    <w:p w14:paraId="3C56166E" w14:textId="77777777" w:rsidR="009236E7" w:rsidRDefault="009236E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00CB5"/>
    <w:multiLevelType w:val="hybridMultilevel"/>
    <w:tmpl w:val="B3DEDC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6E7"/>
    <w:rsid w:val="000C56DF"/>
    <w:rsid w:val="000D10F6"/>
    <w:rsid w:val="00122523"/>
    <w:rsid w:val="00155A4E"/>
    <w:rsid w:val="001D7EF4"/>
    <w:rsid w:val="0023274A"/>
    <w:rsid w:val="002D02D2"/>
    <w:rsid w:val="004263CF"/>
    <w:rsid w:val="0051552D"/>
    <w:rsid w:val="00705C66"/>
    <w:rsid w:val="007F4D7C"/>
    <w:rsid w:val="00893559"/>
    <w:rsid w:val="009236E7"/>
    <w:rsid w:val="00B0267A"/>
    <w:rsid w:val="00B208E9"/>
    <w:rsid w:val="00BD034A"/>
    <w:rsid w:val="00CA7618"/>
    <w:rsid w:val="00D235EC"/>
    <w:rsid w:val="00D56639"/>
    <w:rsid w:val="00D747FC"/>
    <w:rsid w:val="00DA1C48"/>
    <w:rsid w:val="00EB2814"/>
    <w:rsid w:val="00F62C79"/>
    <w:rsid w:val="00F8238C"/>
    <w:rsid w:val="00F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5D74974"/>
  <w15:docId w15:val="{3AC70CC5-F9E7-48C5-9A0A-05301303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F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2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icew\AppData\Roaming\Microsoft\Templates\Patient%20registr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BB703124234CC996B8E1528F45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2EF4-2383-4864-B4A3-FE8E16E113C2}"/>
      </w:docPartPr>
      <w:docPartBody>
        <w:p w:rsidR="00D571D6" w:rsidRDefault="004E6DB8">
          <w:pPr>
            <w:pStyle w:val="4FBB703124234CC996B8E1528F45EED5"/>
          </w:pPr>
          <w:r>
            <w:t>[Address/ P.O Box, 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DB8"/>
    <w:rsid w:val="004E6DB8"/>
    <w:rsid w:val="00D5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BB703124234CC996B8E1528F45EED5">
    <w:name w:val="4FBB703124234CC996B8E1528F45E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Petrice Wilkins</dc:creator>
  <cp:lastModifiedBy>Jill Barker</cp:lastModifiedBy>
  <cp:revision>3</cp:revision>
  <cp:lastPrinted>2020-02-03T18:24:00Z</cp:lastPrinted>
  <dcterms:created xsi:type="dcterms:W3CDTF">2020-12-18T00:02:00Z</dcterms:created>
  <dcterms:modified xsi:type="dcterms:W3CDTF">2020-12-18T00:03:00Z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